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66DE6" w14:textId="57B71D71" w:rsidR="006A6B7C" w:rsidRPr="006A6B7C" w:rsidRDefault="00F3172E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 xml:space="preserve">FICHA </w:t>
      </w:r>
      <w:r w:rsidR="0044341B">
        <w:rPr>
          <w:b/>
          <w:color w:val="000000"/>
          <w:sz w:val="28"/>
          <w:szCs w:val="28"/>
          <w:u w:val="single"/>
        </w:rPr>
        <w:t>B</w:t>
      </w:r>
    </w:p>
    <w:p w14:paraId="2A92DA36" w14:textId="77777777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 xml:space="preserve">TERMO DE AUTORIZAÇÃO DOS PAIS OU RESPONSÁVEIS </w:t>
      </w:r>
      <w:r w:rsidR="008336F2">
        <w:rPr>
          <w:b/>
          <w:i/>
          <w:color w:val="000000"/>
          <w:sz w:val="24"/>
          <w:szCs w:val="24"/>
        </w:rPr>
        <w:t>–</w:t>
      </w:r>
      <w:r w:rsidRPr="006A6B7C">
        <w:rPr>
          <w:b/>
          <w:i/>
          <w:color w:val="000000"/>
          <w:sz w:val="24"/>
          <w:szCs w:val="24"/>
        </w:rPr>
        <w:t xml:space="preserve"> </w:t>
      </w:r>
      <w:r w:rsidR="008336F2">
        <w:rPr>
          <w:b/>
          <w:i/>
          <w:color w:val="000000"/>
          <w:sz w:val="24"/>
          <w:szCs w:val="24"/>
        </w:rPr>
        <w:t>PARTICIPAÇÃO DO PROGRAMA</w:t>
      </w:r>
    </w:p>
    <w:p w14:paraId="5ECA124C" w14:textId="525C7E5A" w:rsidR="00AD7B20" w:rsidRPr="006A6B7C" w:rsidRDefault="00AD7B20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 xml:space="preserve">SUBPROGRAMA </w:t>
      </w:r>
      <w:r w:rsidR="00F47C37" w:rsidRPr="006A6B7C">
        <w:rPr>
          <w:rFonts w:ascii="Calibri" w:hAnsi="Calibri" w:cs="Calibri"/>
          <w:b/>
        </w:rPr>
        <w:t>MONU</w:t>
      </w:r>
      <w:r w:rsidRPr="006A6B7C">
        <w:rPr>
          <w:rFonts w:ascii="Calibri" w:hAnsi="Calibri" w:cs="Calibri"/>
          <w:b/>
        </w:rPr>
        <w:t xml:space="preserve"> </w:t>
      </w:r>
      <w:r w:rsidRPr="006C355A">
        <w:rPr>
          <w:rFonts w:ascii="Calibri" w:hAnsi="Calibri" w:cs="Calibri"/>
          <w:b/>
        </w:rPr>
        <w:t xml:space="preserve">- EDITAL </w:t>
      </w:r>
      <w:r w:rsidR="006C355A" w:rsidRPr="006C355A">
        <w:rPr>
          <w:rFonts w:ascii="Calibri" w:hAnsi="Calibri" w:cs="Calibri"/>
          <w:b/>
        </w:rPr>
        <w:t>114</w:t>
      </w:r>
      <w:r w:rsidRPr="00672229">
        <w:rPr>
          <w:rFonts w:ascii="Calibri" w:hAnsi="Calibri" w:cs="Calibri"/>
          <w:b/>
        </w:rPr>
        <w:t>/202</w:t>
      </w:r>
      <w:r w:rsidR="008A2257">
        <w:rPr>
          <w:rFonts w:ascii="Calibri" w:hAnsi="Calibri" w:cs="Calibri"/>
          <w:b/>
        </w:rPr>
        <w:t>1</w:t>
      </w:r>
    </w:p>
    <w:p w14:paraId="092CCECC" w14:textId="738195DD" w:rsidR="00AD7B20" w:rsidRPr="006A6B7C" w:rsidRDefault="008A2257" w:rsidP="006A6B7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D7B20" w:rsidRPr="006A6B7C">
        <w:rPr>
          <w:rFonts w:ascii="Calibri" w:hAnsi="Calibri" w:cs="Calibri"/>
          <w:b/>
        </w:rPr>
        <w:t>° ANO DO EM/</w:t>
      </w:r>
      <w:r>
        <w:rPr>
          <w:rFonts w:ascii="Calibri" w:hAnsi="Calibri" w:cs="Calibri"/>
          <w:b/>
        </w:rPr>
        <w:t>PEN</w:t>
      </w:r>
      <w:r w:rsidR="00AD7B20" w:rsidRPr="006A6B7C">
        <w:rPr>
          <w:rFonts w:ascii="Calibri" w:hAnsi="Calibri" w:cs="Calibri"/>
          <w:b/>
        </w:rPr>
        <w:t>ÚLTIMO CICLO DO ET</w:t>
      </w:r>
    </w:p>
    <w:bookmarkEnd w:id="0"/>
    <w:p w14:paraId="17060BC7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5DFE9673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>___________________________________</w:t>
      </w:r>
      <w:bookmarkStart w:id="1" w:name="_GoBack"/>
      <w:bookmarkEnd w:id="1"/>
      <w:r w:rsidR="00AD7B20" w:rsidRPr="00753424">
        <w:rPr>
          <w:bCs/>
          <w:color w:val="000000"/>
        </w:rPr>
        <w:t xml:space="preserve">__________________________________, </w:t>
      </w:r>
    </w:p>
    <w:p w14:paraId="0ADEACB9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nacionalidade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14:paraId="1B94DAC0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 xml:space="preserve">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14:paraId="3898AB4D" w14:textId="77777777"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14:paraId="53F0819D" w14:textId="77777777" w:rsidR="00AD7B20" w:rsidRPr="00753424" w:rsidRDefault="008336F2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753424">
        <w:rPr>
          <w:bCs/>
          <w:color w:val="000000"/>
        </w:rPr>
        <w:t>Programa de Educação Científica para o Ensino Médio da Universidade Católica de Santos, Avenida Conselheiro Nébias, 300, Vila Mathias, Santos, São Paulo.</w:t>
      </w:r>
    </w:p>
    <w:p w14:paraId="4CA9394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30833F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CBD466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443549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611A110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4D5CCC16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7C0E49B2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4B2E2C79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456CECB5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7EC1B1E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7D3803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37EB14A7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0840D81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7506E899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25163483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A924" w14:textId="77777777" w:rsidR="007126A4" w:rsidRDefault="007126A4">
      <w:r>
        <w:separator/>
      </w:r>
    </w:p>
  </w:endnote>
  <w:endnote w:type="continuationSeparator" w:id="0">
    <w:p w14:paraId="60D0D85B" w14:textId="77777777" w:rsidR="007126A4" w:rsidRDefault="0071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8745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5C773396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6402F34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603CF42A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8BA8" w14:textId="77777777" w:rsidR="007126A4" w:rsidRDefault="007126A4">
      <w:r>
        <w:separator/>
      </w:r>
    </w:p>
  </w:footnote>
  <w:footnote w:type="continuationSeparator" w:id="0">
    <w:p w14:paraId="4469CFE6" w14:textId="77777777" w:rsidR="007126A4" w:rsidRDefault="0071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2756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15C82C" wp14:editId="35AD10C2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373D51F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4341B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43D7B"/>
    <w:rsid w:val="00671D00"/>
    <w:rsid w:val="00672229"/>
    <w:rsid w:val="00673D72"/>
    <w:rsid w:val="00683B27"/>
    <w:rsid w:val="00692555"/>
    <w:rsid w:val="006A6B7C"/>
    <w:rsid w:val="006B2037"/>
    <w:rsid w:val="006B257D"/>
    <w:rsid w:val="006C355A"/>
    <w:rsid w:val="006C7098"/>
    <w:rsid w:val="006D3B40"/>
    <w:rsid w:val="006E14C1"/>
    <w:rsid w:val="007126A4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0DD2"/>
    <w:rsid w:val="007A1596"/>
    <w:rsid w:val="007B22F6"/>
    <w:rsid w:val="007C1084"/>
    <w:rsid w:val="007D467C"/>
    <w:rsid w:val="007E58A7"/>
    <w:rsid w:val="00830537"/>
    <w:rsid w:val="008316DE"/>
    <w:rsid w:val="008336F2"/>
    <w:rsid w:val="00853549"/>
    <w:rsid w:val="008646D5"/>
    <w:rsid w:val="00872E39"/>
    <w:rsid w:val="008839DD"/>
    <w:rsid w:val="00891082"/>
    <w:rsid w:val="0089522D"/>
    <w:rsid w:val="00895C1F"/>
    <w:rsid w:val="008A2257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5D2C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172E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38DC6"/>
  <w15:docId w15:val="{0E66759B-3784-459C-BCB1-84636021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2021-09-03T16:20:00Z</dcterms:created>
  <dcterms:modified xsi:type="dcterms:W3CDTF">2021-09-03T16:20:00Z</dcterms:modified>
</cp:coreProperties>
</file>